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1EA6872" w:rsidR="000312EE" w:rsidRPr="000C3278" w:rsidRDefault="0035285C" w:rsidP="00167F87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AMBACHTELIJK</w:t>
            </w:r>
            <w:r w:rsidR="00E82B66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344505">
              <w:rPr>
                <w:b/>
                <w:color w:val="FFFFFF"/>
                <w:sz w:val="18"/>
                <w:lang w:bidi="x-none"/>
              </w:rPr>
              <w:t>SLAGER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D954D8" w14:textId="3D7BC60C" w:rsidR="00222C6B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35285C">
              <w:rPr>
                <w:color w:val="auto"/>
                <w:sz w:val="16"/>
                <w:lang w:bidi="x-none"/>
              </w:rPr>
              <w:t>ambachtelijk</w:t>
            </w:r>
            <w:r w:rsidR="00E82B66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slager I komt met name voor in ambachtelijke slagerijen.</w:t>
            </w:r>
            <w:r w:rsidR="006F797A">
              <w:rPr>
                <w:color w:val="auto"/>
                <w:sz w:val="16"/>
                <w:lang w:bidi="x-none"/>
              </w:rPr>
              <w:t xml:space="preserve"> De </w:t>
            </w:r>
            <w:r w:rsidR="0083168D">
              <w:rPr>
                <w:color w:val="auto"/>
                <w:sz w:val="16"/>
                <w:lang w:bidi="x-none"/>
              </w:rPr>
              <w:t>ambachtelijk slager I</w:t>
            </w:r>
            <w:r w:rsidR="006F797A">
              <w:rPr>
                <w:color w:val="auto"/>
                <w:sz w:val="16"/>
                <w:lang w:bidi="x-none"/>
              </w:rPr>
              <w:t xml:space="preserve"> controleert het inkomende vlees (karkas of delen) op vastgestelde aspecten en </w:t>
            </w:r>
            <w:r>
              <w:rPr>
                <w:color w:val="auto"/>
                <w:sz w:val="16"/>
                <w:lang w:bidi="x-none"/>
              </w:rPr>
              <w:t xml:space="preserve">voert een gedeelte van het totale </w:t>
            </w:r>
            <w:proofErr w:type="spellStart"/>
            <w:r>
              <w:rPr>
                <w:color w:val="auto"/>
                <w:sz w:val="16"/>
                <w:lang w:bidi="x-none"/>
              </w:rPr>
              <w:t>vlees</w:t>
            </w:r>
            <w:r w:rsidR="00D35175">
              <w:rPr>
                <w:color w:val="auto"/>
                <w:sz w:val="16"/>
                <w:lang w:bidi="x-none"/>
              </w:rPr>
              <w:softHyphen/>
            </w:r>
            <w:r>
              <w:rPr>
                <w:color w:val="auto"/>
                <w:sz w:val="16"/>
                <w:lang w:bidi="x-none"/>
              </w:rPr>
              <w:t>verwerkingsproces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uit (tot aan het portioneren) volgens instructie. Hij kan hierbij terugvallen op een meer ervaren collega/leidinggevende.</w:t>
            </w:r>
          </w:p>
          <w:p w14:paraId="372C77FE" w14:textId="77777777" w:rsidR="00344505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7E2211CA" w:rsidR="00344505" w:rsidRPr="00CA7AD0" w:rsidRDefault="00344505" w:rsidP="00C4574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 w:rsidR="0035285C">
              <w:rPr>
                <w:color w:val="auto"/>
                <w:sz w:val="16"/>
                <w:lang w:bidi="x-none"/>
              </w:rPr>
              <w:t>ambachtelijk</w:t>
            </w:r>
            <w:r w:rsidR="00E82B66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 xml:space="preserve">slager </w:t>
            </w:r>
            <w:r w:rsidRPr="00B12AD9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>,</w:t>
            </w:r>
            <w:r w:rsidRPr="00B12AD9">
              <w:rPr>
                <w:color w:val="auto"/>
                <w:sz w:val="16"/>
                <w:lang w:bidi="x-none"/>
              </w:rPr>
              <w:t xml:space="preserve"> II</w:t>
            </w:r>
            <w:r>
              <w:rPr>
                <w:color w:val="auto"/>
                <w:sz w:val="16"/>
                <w:lang w:bidi="x-none"/>
              </w:rPr>
              <w:t xml:space="preserve"> en III</w:t>
            </w:r>
            <w:r w:rsidRPr="00B12AD9">
              <w:rPr>
                <w:color w:val="auto"/>
                <w:sz w:val="16"/>
                <w:lang w:bidi="x-none"/>
              </w:rPr>
              <w:t xml:space="preserve"> worden aanvullend </w:t>
            </w:r>
            <w:r w:rsidR="00C45740">
              <w:rPr>
                <w:color w:val="auto"/>
                <w:sz w:val="16"/>
                <w:lang w:bidi="x-none"/>
              </w:rPr>
              <w:t>samengevat</w:t>
            </w:r>
            <w:r w:rsidR="0083168D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4450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A885EEA" w:rsidR="00344505" w:rsidRPr="00CA7AD0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ADFC3E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ontvangen van inkomende goederen (grond- en hulpstoffen);</w:t>
            </w:r>
          </w:p>
          <w:p w14:paraId="59B2AA11" w14:textId="0826100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aan de hand van</w:t>
            </w:r>
            <w:r>
              <w:rPr>
                <w:color w:val="auto"/>
                <w:sz w:val="16"/>
              </w:rPr>
              <w:t xml:space="preserve"> inkoopspecificatie controleren van inkomende grondstoffen (</w:t>
            </w:r>
            <w:r w:rsidR="00C45740">
              <w:rPr>
                <w:color w:val="auto"/>
                <w:sz w:val="16"/>
              </w:rPr>
              <w:t>wel en</w:t>
            </w:r>
            <w:r>
              <w:rPr>
                <w:color w:val="auto"/>
                <w:sz w:val="16"/>
              </w:rPr>
              <w:t xml:space="preserve"> niet voorbewerkt) op vastgestelde aspecten (aantal, gewicht, classificatie, geur, kleur, kwaliteit, temperatuur, etc.);</w:t>
            </w:r>
          </w:p>
          <w:p w14:paraId="36333C52" w14:textId="6B9A8654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 xml:space="preserve">van afwijkingen, deze </w:t>
            </w:r>
            <w:r w:rsidR="00C45740">
              <w:rPr>
                <w:color w:val="auto"/>
                <w:sz w:val="16"/>
              </w:rPr>
              <w:t xml:space="preserve">vastleggen </w:t>
            </w:r>
            <w:r>
              <w:rPr>
                <w:color w:val="auto"/>
                <w:sz w:val="16"/>
              </w:rPr>
              <w:t>en melden aan de leidinggevende;</w:t>
            </w:r>
          </w:p>
          <w:p w14:paraId="6F37A8AB" w14:textId="669DF013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100462" w14:textId="7C1172CE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procedure;</w:t>
            </w:r>
          </w:p>
          <w:p w14:paraId="05850AA2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controle;</w:t>
            </w:r>
          </w:p>
          <w:p w14:paraId="5BF592F6" w14:textId="0F3AB68B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juist en tijdig </w:t>
            </w:r>
            <w:r w:rsidR="008112CD">
              <w:rPr>
                <w:color w:val="auto"/>
                <w:sz w:val="16"/>
              </w:rPr>
              <w:t>op</w:t>
            </w:r>
            <w:r w:rsidR="001F2487">
              <w:rPr>
                <w:color w:val="auto"/>
                <w:sz w:val="16"/>
              </w:rPr>
              <w:t>ge</w:t>
            </w:r>
            <w:r w:rsidR="008112CD">
              <w:rPr>
                <w:color w:val="auto"/>
                <w:sz w:val="16"/>
              </w:rPr>
              <w:t>merk</w:t>
            </w:r>
            <w:r w:rsidR="001F2487">
              <w:rPr>
                <w:color w:val="auto"/>
                <w:sz w:val="16"/>
              </w:rPr>
              <w:t>te</w:t>
            </w:r>
            <w:r w:rsidR="008112CD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afwijkingen;</w:t>
            </w:r>
          </w:p>
          <w:p w14:paraId="74B09480" w14:textId="7713C45A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113BFE5" w:rsidR="00344505" w:rsidRPr="00CA7AD0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Verwerking grondstoffen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256141E1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D0A71">
              <w:rPr>
                <w:color w:val="auto"/>
                <w:sz w:val="16"/>
              </w:rPr>
              <w:t>verzamel</w:t>
            </w:r>
            <w:r w:rsidR="00C45740">
              <w:rPr>
                <w:color w:val="auto"/>
                <w:sz w:val="16"/>
              </w:rPr>
              <w:t xml:space="preserve">en </w:t>
            </w:r>
            <w:r>
              <w:rPr>
                <w:color w:val="auto"/>
                <w:sz w:val="16"/>
              </w:rPr>
              <w:t>en eventueel afwegen van benodigde grond- en hulpstoffen;</w:t>
            </w:r>
          </w:p>
          <w:p w14:paraId="4455B924" w14:textId="4CFE1B1B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bewerken van (</w:t>
            </w:r>
            <w:r w:rsidR="00C45740">
              <w:rPr>
                <w:color w:val="auto"/>
                <w:sz w:val="16"/>
              </w:rPr>
              <w:t xml:space="preserve">wel en </w:t>
            </w:r>
            <w:r>
              <w:rPr>
                <w:color w:val="auto"/>
                <w:sz w:val="16"/>
              </w:rPr>
              <w:t xml:space="preserve">niet voorbewerkt) vlees tot verkoopklare producten door </w:t>
            </w:r>
            <w:r w:rsidR="008112CD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5B7BA3DB" w14:textId="5AAF22A2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uitbenen van karkassen;</w:t>
            </w:r>
          </w:p>
          <w:p w14:paraId="3149F462" w14:textId="280CAD27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>
              <w:rPr>
                <w:color w:val="auto"/>
                <w:sz w:val="16"/>
              </w:rPr>
              <w:t>ontbenen</w:t>
            </w:r>
            <w:proofErr w:type="spellEnd"/>
            <w:r>
              <w:rPr>
                <w:color w:val="auto"/>
                <w:sz w:val="16"/>
              </w:rPr>
              <w:t xml:space="preserve">, </w:t>
            </w:r>
            <w:proofErr w:type="spellStart"/>
            <w:r>
              <w:rPr>
                <w:color w:val="auto"/>
                <w:sz w:val="16"/>
              </w:rPr>
              <w:t>ontvliezen</w:t>
            </w:r>
            <w:proofErr w:type="spellEnd"/>
            <w:r>
              <w:rPr>
                <w:color w:val="auto"/>
                <w:sz w:val="16"/>
              </w:rPr>
              <w:t>, etc. van technische delen;</w:t>
            </w:r>
          </w:p>
          <w:p w14:paraId="7191AF85" w14:textId="2DEAD2E1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mengen en afstoppen</w:t>
            </w:r>
            <w:r w:rsidR="008112CD">
              <w:rPr>
                <w:color w:val="auto"/>
                <w:sz w:val="16"/>
              </w:rPr>
              <w:t xml:space="preserve"> </w:t>
            </w:r>
            <w:r w:rsidR="00A25381">
              <w:rPr>
                <w:color w:val="auto"/>
                <w:sz w:val="16"/>
              </w:rPr>
              <w:t>van</w:t>
            </w:r>
            <w:r>
              <w:rPr>
                <w:color w:val="auto"/>
                <w:sz w:val="16"/>
              </w:rPr>
              <w:t xml:space="preserve"> worsten;</w:t>
            </w:r>
          </w:p>
          <w:p w14:paraId="7D0772D4" w14:textId="331E2F63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marineren, koken, garen, etc. van producten;</w:t>
            </w:r>
          </w:p>
          <w:p w14:paraId="461E41D3" w14:textId="11D02360" w:rsidR="00B14E54" w:rsidRDefault="00B14E54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roken, koken en/of wellen van worsten;</w:t>
            </w:r>
          </w:p>
          <w:p w14:paraId="21CD366A" w14:textId="77777777" w:rsidR="00344505" w:rsidRPr="0011442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11442C">
              <w:rPr>
                <w:color w:val="auto"/>
                <w:sz w:val="16"/>
              </w:rPr>
              <w:t>vastleggen en verantwoorden van verbruikte hoeveelheden;</w:t>
            </w:r>
          </w:p>
          <w:p w14:paraId="4C249E97" w14:textId="58AD3CAD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verpakken van halffabricaten/eindproducten</w:t>
            </w:r>
            <w:r w:rsidRPr="0011442C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22202ED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proofErr w:type="spellStart"/>
            <w:r>
              <w:rPr>
                <w:color w:val="auto"/>
                <w:sz w:val="16"/>
              </w:rPr>
              <w:t>fifo</w:t>
            </w:r>
            <w:proofErr w:type="spellEnd"/>
            <w:r>
              <w:rPr>
                <w:color w:val="auto"/>
                <w:sz w:val="16"/>
              </w:rPr>
              <w:t>-methode;</w:t>
            </w:r>
          </w:p>
          <w:p w14:paraId="021F650E" w14:textId="08E07125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recept;</w:t>
            </w:r>
          </w:p>
          <w:p w14:paraId="0974770C" w14:textId="1F291960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planning/instructie;</w:t>
            </w:r>
          </w:p>
          <w:p w14:paraId="5407BA3D" w14:textId="24A8D283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 w:rsidRPr="00216843">
              <w:rPr>
                <w:color w:val="auto"/>
                <w:sz w:val="16"/>
              </w:rPr>
              <w:t xml:space="preserve"> voorschriften (HACCP, veiligheid, </w:t>
            </w:r>
            <w:r w:rsidR="008112CD">
              <w:rPr>
                <w:color w:val="auto"/>
                <w:sz w:val="16"/>
              </w:rPr>
              <w:t>en dergelijke</w:t>
            </w:r>
            <w:r w:rsidRPr="00216843">
              <w:rPr>
                <w:color w:val="auto"/>
                <w:sz w:val="16"/>
              </w:rPr>
              <w:t>);</w:t>
            </w:r>
          </w:p>
          <w:p w14:paraId="47808D71" w14:textId="77777777" w:rsidR="00344505" w:rsidRPr="00216843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7BA0BE15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en tijdige verantwoording;</w:t>
            </w:r>
          </w:p>
          <w:p w14:paraId="71B1BA1F" w14:textId="60A92B4E" w:rsidR="00344505" w:rsidRPr="00CA7AD0" w:rsidRDefault="00344505" w:rsidP="0083168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verbruikte hoeveelheid (</w:t>
            </w:r>
            <w:r w:rsidR="0083168D">
              <w:rPr>
                <w:color w:val="auto"/>
                <w:sz w:val="16"/>
              </w:rPr>
              <w:t>verspilling</w:t>
            </w:r>
            <w:r>
              <w:rPr>
                <w:color w:val="auto"/>
                <w:sz w:val="16"/>
              </w:rPr>
              <w:t>).</w:t>
            </w:r>
          </w:p>
        </w:tc>
      </w:tr>
      <w:tr w:rsidR="00344505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2145DA50" w:rsidR="00344505" w:rsidRPr="00550A50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3.</w:t>
            </w:r>
            <w:r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Opruim- en schoonmaak</w:t>
            </w:r>
            <w:r w:rsidR="000216F1">
              <w:rPr>
                <w:color w:val="auto"/>
                <w:sz w:val="16"/>
              </w:rPr>
              <w:softHyphen/>
            </w:r>
            <w:r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981C1" w14:textId="54EF3CF4" w:rsidR="00344505" w:rsidRPr="00F643A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schoonmaken van de werkomgeving </w:t>
            </w:r>
            <w:r w:rsidR="00BD61CC">
              <w:rPr>
                <w:color w:val="auto"/>
                <w:sz w:val="16"/>
              </w:rPr>
              <w:t xml:space="preserve">en </w:t>
            </w:r>
            <w:r w:rsidRPr="00F643AC">
              <w:rPr>
                <w:color w:val="auto"/>
                <w:sz w:val="16"/>
              </w:rPr>
              <w:t>gebruikte appara</w:t>
            </w:r>
            <w:r w:rsidRPr="00F643AC">
              <w:rPr>
                <w:color w:val="auto"/>
                <w:sz w:val="16"/>
              </w:rPr>
              <w:softHyphen/>
              <w:t xml:space="preserve">tuur en </w:t>
            </w:r>
            <w:r w:rsidR="0083168D">
              <w:rPr>
                <w:color w:val="auto"/>
                <w:sz w:val="16"/>
              </w:rPr>
              <w:t>opmerken</w:t>
            </w:r>
            <w:r w:rsidR="0083168D" w:rsidRPr="00F643AC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van bijzonderheden/mankementen;</w:t>
            </w:r>
          </w:p>
          <w:p w14:paraId="16C40E60" w14:textId="7293B23C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9A1EF" w14:textId="790252E0" w:rsidR="00344505" w:rsidRPr="00F643A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 w:rsidRPr="00F643AC">
              <w:rPr>
                <w:color w:val="auto"/>
                <w:sz w:val="16"/>
              </w:rPr>
              <w:t xml:space="preserve"> planning/rooster;</w:t>
            </w:r>
          </w:p>
          <w:p w14:paraId="7A68253B" w14:textId="49CDE716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</w:rPr>
              <w:t>veiligheids</w:t>
            </w:r>
            <w:proofErr w:type="spellEnd"/>
            <w:r>
              <w:rPr>
                <w:color w:val="auto"/>
                <w:sz w:val="16"/>
              </w:rPr>
              <w:t>)voor</w:t>
            </w:r>
            <w:r>
              <w:rPr>
                <w:color w:val="auto"/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7B2700B8" w:rsidR="00344505" w:rsidRPr="00F643AC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</w:t>
            </w:r>
            <w:r w:rsidR="0083168D">
              <w:rPr>
                <w:color w:val="auto"/>
                <w:sz w:val="16"/>
              </w:rPr>
              <w:t xml:space="preserve"> en</w:t>
            </w:r>
            <w:r w:rsidRPr="00F643AC">
              <w:rPr>
                <w:color w:val="auto"/>
                <w:sz w:val="16"/>
              </w:rPr>
              <w:t xml:space="preserve"> verplaatsen van grondstoffen</w:t>
            </w:r>
            <w:r>
              <w:rPr>
                <w:color w:val="auto"/>
                <w:sz w:val="16"/>
              </w:rPr>
              <w:t>/halffabricaten</w:t>
            </w:r>
            <w:r w:rsidRPr="00F643AC">
              <w:rPr>
                <w:color w:val="auto"/>
                <w:sz w:val="16"/>
              </w:rPr>
              <w:t>.</w:t>
            </w:r>
          </w:p>
          <w:p w14:paraId="668C7801" w14:textId="225388DC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Lopend en staand, </w:t>
            </w:r>
            <w:r w:rsidR="00805A7E">
              <w:rPr>
                <w:color w:val="auto"/>
                <w:sz w:val="16"/>
              </w:rPr>
              <w:t>vooral</w:t>
            </w:r>
            <w:r w:rsidRPr="00F643AC">
              <w:rPr>
                <w:color w:val="auto"/>
                <w:sz w:val="16"/>
              </w:rPr>
              <w:t xml:space="preserve"> werk</w:t>
            </w:r>
            <w:r w:rsidR="00805A7E">
              <w:rPr>
                <w:color w:val="auto"/>
                <w:sz w:val="16"/>
              </w:rPr>
              <w:t xml:space="preserve"> op dezelfde plek</w:t>
            </w:r>
            <w:r w:rsidRPr="00F643AC">
              <w:rPr>
                <w:color w:val="auto"/>
                <w:sz w:val="16"/>
              </w:rPr>
              <w:t>.</w:t>
            </w:r>
          </w:p>
          <w:p w14:paraId="2CD93200" w14:textId="5AD808D6" w:rsidR="008F266D" w:rsidRPr="00F643AC" w:rsidRDefault="008F266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Hinder van kou door</w:t>
            </w:r>
            <w:r w:rsidR="00AB491B">
              <w:rPr>
                <w:color w:val="auto"/>
                <w:sz w:val="16"/>
              </w:rPr>
              <w:t xml:space="preserve"> het werken in gekoelde ruimten</w:t>
            </w:r>
            <w:r>
              <w:rPr>
                <w:color w:val="auto"/>
                <w:sz w:val="16"/>
              </w:rPr>
              <w:t xml:space="preserve"> en</w:t>
            </w:r>
            <w:r w:rsidRPr="0001248F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machinegeluiden/achtergrondlawaai.</w:t>
            </w:r>
          </w:p>
          <w:p w14:paraId="3D9A605A" w14:textId="35E4AC82" w:rsidR="00A55688" w:rsidRPr="00CA7AD0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</w:t>
            </w:r>
            <w:r>
              <w:rPr>
                <w:color w:val="auto"/>
                <w:sz w:val="16"/>
              </w:rPr>
              <w:t>en, bedienen van hulpapparatuur</w:t>
            </w:r>
            <w:r w:rsidRPr="00F643AC">
              <w:rPr>
                <w:color w:val="auto"/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9917C09" w:rsidR="00A55688" w:rsidRPr="00CA7AD0" w:rsidRDefault="00A55688" w:rsidP="0083168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6859FA">
              <w:rPr>
                <w:color w:val="auto"/>
                <w:sz w:val="16"/>
                <w:lang w:bidi="x-none"/>
              </w:rPr>
              <w:t>dec</w:t>
            </w:r>
            <w:r w:rsidR="0083168D">
              <w:rPr>
                <w:color w:val="auto"/>
                <w:sz w:val="16"/>
                <w:lang w:bidi="x-none"/>
              </w:rPr>
              <w:t xml:space="preserve">ember </w:t>
            </w:r>
            <w:r w:rsidR="00B14E54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2930C7B9" w:rsidR="00A55688" w:rsidRPr="00CA7AD0" w:rsidRDefault="00A55688" w:rsidP="004553A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4553AD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D35175" w:rsidRDefault="000312EE" w:rsidP="00D3517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D35175">
      <w:pPr>
        <w:tabs>
          <w:tab w:val="left" w:pos="1843"/>
        </w:tabs>
        <w:spacing w:line="240" w:lineRule="auto"/>
        <w:rPr>
          <w:sz w:val="16"/>
        </w:rPr>
      </w:pPr>
    </w:p>
    <w:p w14:paraId="5D455F53" w14:textId="3D86949E" w:rsidR="00D35175" w:rsidRPr="00D35175" w:rsidRDefault="00D35175" w:rsidP="00BD61CC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D35175" w:rsidRPr="00D3517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6F797A" w:rsidRDefault="006F797A" w:rsidP="00167F87">
      <w:pPr>
        <w:spacing w:line="240" w:lineRule="auto"/>
      </w:pPr>
      <w:r>
        <w:separator/>
      </w:r>
    </w:p>
  </w:endnote>
  <w:endnote w:type="continuationSeparator" w:id="0">
    <w:p w14:paraId="71DDDD30" w14:textId="77777777" w:rsidR="006F797A" w:rsidRDefault="006F797A" w:rsidP="0016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0B3E9674" w:rsidR="006F797A" w:rsidRPr="0015296B" w:rsidRDefault="006F797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 w:rsidR="0035285C">
      <w:rPr>
        <w:color w:val="auto"/>
        <w:sz w:val="16"/>
      </w:rPr>
      <w:t>ambachtelijk</w:t>
    </w:r>
    <w:r w:rsidR="00E82B66">
      <w:rPr>
        <w:color w:val="auto"/>
        <w:sz w:val="16"/>
      </w:rPr>
      <w:t xml:space="preserve"> </w:t>
    </w:r>
    <w:r w:rsidRPr="0015296B">
      <w:rPr>
        <w:color w:val="auto"/>
        <w:sz w:val="16"/>
        <w:szCs w:val="16"/>
      </w:rPr>
      <w:t>slager I /</w:t>
    </w:r>
    <w:r w:rsidR="00BD61CC" w:rsidRPr="0015296B">
      <w:rPr>
        <w:color w:val="auto"/>
        <w:sz w:val="16"/>
        <w:szCs w:val="16"/>
      </w:rPr>
      <w:t xml:space="preserve"> </w:t>
    </w:r>
    <w:r w:rsidRPr="0015296B">
      <w:rPr>
        <w:rStyle w:val="Paginanummer"/>
        <w:color w:val="auto"/>
        <w:sz w:val="16"/>
        <w:szCs w:val="16"/>
      </w:rPr>
      <w:fldChar w:fldCharType="begin"/>
    </w:r>
    <w:r w:rsidRPr="0015296B">
      <w:rPr>
        <w:rStyle w:val="Paginanummer"/>
        <w:color w:val="auto"/>
        <w:sz w:val="16"/>
        <w:szCs w:val="16"/>
      </w:rPr>
      <w:instrText xml:space="preserve"> PAGE </w:instrText>
    </w:r>
    <w:r w:rsidRPr="0015296B">
      <w:rPr>
        <w:rStyle w:val="Paginanummer"/>
        <w:color w:val="auto"/>
        <w:sz w:val="16"/>
        <w:szCs w:val="16"/>
      </w:rPr>
      <w:fldChar w:fldCharType="separate"/>
    </w:r>
    <w:r w:rsidR="007F3B54">
      <w:rPr>
        <w:rStyle w:val="Paginanummer"/>
        <w:noProof/>
        <w:color w:val="auto"/>
        <w:sz w:val="16"/>
        <w:szCs w:val="16"/>
      </w:rPr>
      <w:t>1</w:t>
    </w:r>
    <w:r w:rsidRPr="0015296B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6F797A" w:rsidRDefault="006F797A" w:rsidP="00167F87">
      <w:pPr>
        <w:spacing w:line="240" w:lineRule="auto"/>
      </w:pPr>
      <w:r>
        <w:separator/>
      </w:r>
    </w:p>
  </w:footnote>
  <w:footnote w:type="continuationSeparator" w:id="0">
    <w:p w14:paraId="0CF65FD4" w14:textId="77777777" w:rsidR="006F797A" w:rsidRDefault="006F797A" w:rsidP="00167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BF8A7A9" w:rsidR="006F797A" w:rsidRPr="00CA7AD0" w:rsidRDefault="006F797A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 w:rsidR="00E54A0B"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B1727A">
      <w:rPr>
        <w:color w:val="auto"/>
        <w:lang w:eastAsia="nl-NL"/>
      </w:rPr>
      <w:t xml:space="preserve"> A.06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216F1"/>
    <w:rsid w:val="000312EE"/>
    <w:rsid w:val="000C66BD"/>
    <w:rsid w:val="000D655A"/>
    <w:rsid w:val="001304B6"/>
    <w:rsid w:val="001349E0"/>
    <w:rsid w:val="0015296B"/>
    <w:rsid w:val="00167F87"/>
    <w:rsid w:val="001D2394"/>
    <w:rsid w:val="001D29D0"/>
    <w:rsid w:val="001F2487"/>
    <w:rsid w:val="00222C6B"/>
    <w:rsid w:val="002F737B"/>
    <w:rsid w:val="00315F1F"/>
    <w:rsid w:val="00325FF3"/>
    <w:rsid w:val="00344505"/>
    <w:rsid w:val="0035285C"/>
    <w:rsid w:val="003C6732"/>
    <w:rsid w:val="003D0A71"/>
    <w:rsid w:val="00444E79"/>
    <w:rsid w:val="004553AD"/>
    <w:rsid w:val="004E5E02"/>
    <w:rsid w:val="00556CD3"/>
    <w:rsid w:val="006859FA"/>
    <w:rsid w:val="006F797A"/>
    <w:rsid w:val="00756A2B"/>
    <w:rsid w:val="007761A8"/>
    <w:rsid w:val="007866C1"/>
    <w:rsid w:val="007A6FF4"/>
    <w:rsid w:val="007F3B54"/>
    <w:rsid w:val="00805A7E"/>
    <w:rsid w:val="008112CD"/>
    <w:rsid w:val="008239A5"/>
    <w:rsid w:val="0083168D"/>
    <w:rsid w:val="008F266D"/>
    <w:rsid w:val="00A25381"/>
    <w:rsid w:val="00A55688"/>
    <w:rsid w:val="00AB491B"/>
    <w:rsid w:val="00B14E54"/>
    <w:rsid w:val="00B1727A"/>
    <w:rsid w:val="00B6405B"/>
    <w:rsid w:val="00BD61CC"/>
    <w:rsid w:val="00C227AD"/>
    <w:rsid w:val="00C45740"/>
    <w:rsid w:val="00CA50ED"/>
    <w:rsid w:val="00D35175"/>
    <w:rsid w:val="00D85DB0"/>
    <w:rsid w:val="00E2564D"/>
    <w:rsid w:val="00E54A0B"/>
    <w:rsid w:val="00E82B66"/>
    <w:rsid w:val="00EF5F9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82B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82B66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82B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82B66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2016-05-24T09:26:00Z</dcterms:created>
  <dcterms:modified xsi:type="dcterms:W3CDTF">2016-05-24T09:26:00Z</dcterms:modified>
</cp:coreProperties>
</file>